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820" w:lineRule="exact"/>
        <w:ind w:right="1014"/>
        <w:jc w:val="center"/>
      </w:pPr>
      <w:r>
        <w:rPr>
          <w:b w:val="0"/>
          <w:bCs w:val="0"/>
          <w:spacing w:val="0"/>
          <w:w w:val="100"/>
        </w:rPr>
        <w:t>○○○案冠名企劃書</w:t>
      </w:r>
    </w:p>
    <w:p>
      <w:pPr>
        <w:spacing w:line="912" w:lineRule="exact"/>
        <w:ind w:left="1013" w:right="1013" w:firstLine="0"/>
        <w:jc w:val="center"/>
        <w:rPr>
          <w:rFonts w:ascii="標楷體" w:hAnsi="標楷體" w:cs="標楷體" w:eastAsia="標楷體"/>
          <w:sz w:val="72"/>
          <w:szCs w:val="72"/>
        </w:rPr>
      </w:pPr>
      <w:r>
        <w:rPr/>
        <w:pict>
          <v:group style="position:absolute;margin-left:90pt;margin-top:53.328152pt;width:415.4pt;height:.1pt;mso-position-horizontal-relative:page;mso-position-vertical-relative:paragraph;z-index:-191" coordorigin="1800,1067" coordsize="8308,2">
            <v:shape style="position:absolute;left:1800;top:1067;width:8308;height:2" coordorigin="1800,1067" coordsize="8308,0" path="m1800,1067l10108,1067e" filled="f" stroked="t" strokeweight=".580pt" strokecolor="#4F81BB">
              <v:path arrowok="t"/>
            </v:shape>
            <w10:wrap type="none"/>
          </v:group>
        </w:pic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72"/>
          <w:szCs w:val="72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72"/>
          <w:szCs w:val="72"/>
        </w:rPr>
        <w:t>範本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72"/>
          <w:szCs w:val="72"/>
        </w:rPr>
        <w:t>)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標楷體" w:hAnsi="標楷體" w:cs="標楷體" w:eastAsia="標楷體"/>
          <w:b w:val="0"/>
          <w:bCs w:val="0"/>
          <w:spacing w:val="2"/>
          <w:w w:val="100"/>
          <w:sz w:val="44"/>
          <w:szCs w:val="44"/>
        </w:rPr>
        <w:t>申請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4"/>
          <w:szCs w:val="44"/>
        </w:rPr>
        <w:t>人</w:t>
      </w:r>
      <w:r>
        <w:rPr>
          <w:rFonts w:ascii="標楷體" w:hAnsi="標楷體" w:cs="標楷體" w:eastAsia="標楷體"/>
          <w:b w:val="0"/>
          <w:bCs w:val="0"/>
          <w:spacing w:val="4"/>
          <w:w w:val="100"/>
          <w:sz w:val="44"/>
          <w:szCs w:val="44"/>
        </w:rPr>
        <w:t>：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4"/>
          <w:szCs w:val="44"/>
        </w:rPr>
        <w:t>○○○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○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4"/>
          <w:szCs w:val="44"/>
        </w:rPr>
        <w:t>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99" w:val="left" w:leader="none"/>
          <w:tab w:pos="2079" w:val="left" w:leader="none"/>
          <w:tab w:pos="3058" w:val="left" w:leader="none"/>
          <w:tab w:pos="4599" w:val="left" w:leader="none"/>
          <w:tab w:pos="6141" w:val="left" w:leader="none"/>
          <w:tab w:pos="7681" w:val="left" w:leader="none"/>
        </w:tabs>
        <w:ind w:left="120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中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華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民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國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年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月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日</w:t>
      </w:r>
    </w:p>
    <w:p>
      <w:pPr>
        <w:spacing w:after="0"/>
        <w:jc w:val="left"/>
        <w:rPr>
          <w:rFonts w:ascii="標楷體" w:hAnsi="標楷體" w:cs="標楷體" w:eastAsia="標楷體"/>
        </w:rPr>
        <w:sectPr>
          <w:type w:val="continuous"/>
          <w:pgSz w:w="11907" w:h="16860"/>
          <w:pgMar w:top="1580" w:bottom="280" w:left="1680" w:right="1680"/>
        </w:sectPr>
      </w:pPr>
    </w:p>
    <w:p>
      <w:pPr>
        <w:spacing w:line="457" w:lineRule="exact"/>
        <w:ind w:left="0" w:right="0" w:firstLine="0"/>
        <w:jc w:val="center"/>
        <w:rPr>
          <w:rFonts w:ascii="標楷體" w:hAnsi="標楷體" w:cs="標楷體" w:eastAsia="標楷體"/>
          <w:sz w:val="36"/>
          <w:szCs w:val="36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36"/>
          <w:szCs w:val="36"/>
        </w:rPr>
        <w:t>目錄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8" w:right="142"/>
        <w:jc w:val="center"/>
      </w:pPr>
      <w:hyperlink w:history="true" w:anchor="_bookmark0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壹、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前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言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3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....</w:t>
        </w:r>
        <w:r>
          <w:rPr>
            <w:b w:val="0"/>
            <w:bCs w:val="0"/>
            <w:spacing w:val="1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1</w:t>
        </w:r>
      </w:hyperlink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8" w:right="142"/>
        <w:jc w:val="center"/>
      </w:pPr>
      <w:hyperlink w:history="true" w:anchor="_bookmark1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貳、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申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請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人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基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本</w:t>
        </w:r>
        <w:r>
          <w:rPr>
            <w:rFonts w:ascii="標楷體" w:hAnsi="標楷體" w:cs="標楷體" w:eastAsia="標楷體"/>
            <w:b w:val="0"/>
            <w:bCs w:val="0"/>
            <w:spacing w:val="-5"/>
            <w:w w:val="100"/>
          </w:rPr>
          <w:t>資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料</w:t>
        </w:r>
        <w:r>
          <w:rPr>
            <w:rFonts w:ascii="標楷體" w:hAnsi="標楷體" w:cs="標楷體" w:eastAsia="標楷體"/>
            <w:b w:val="0"/>
            <w:bCs w:val="0"/>
            <w:spacing w:val="-73"/>
            <w:w w:val="100"/>
          </w:rPr>
          <w:t> 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1</w:t>
        </w:r>
      </w:hyperlink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8" w:right="142"/>
        <w:jc w:val="center"/>
      </w:pPr>
      <w:hyperlink w:history="true" w:anchor="_bookmark2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參、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冠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名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權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實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施</w:t>
        </w:r>
        <w:r>
          <w:rPr>
            <w:rFonts w:ascii="標楷體" w:hAnsi="標楷體" w:cs="標楷體" w:eastAsia="標楷體"/>
            <w:b w:val="0"/>
            <w:bCs w:val="0"/>
            <w:spacing w:val="-5"/>
            <w:w w:val="100"/>
          </w:rPr>
          <w:t>內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容</w:t>
        </w:r>
        <w:r>
          <w:rPr>
            <w:rFonts w:ascii="標楷體" w:hAnsi="標楷體" w:cs="標楷體" w:eastAsia="標楷體"/>
            <w:b w:val="0"/>
            <w:bCs w:val="0"/>
            <w:spacing w:val="-73"/>
            <w:w w:val="100"/>
          </w:rPr>
          <w:t> 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1</w:t>
        </w:r>
      </w:hyperlink>
    </w:p>
    <w:p>
      <w:pPr>
        <w:pStyle w:val="BodyText"/>
        <w:spacing w:before="34"/>
        <w:ind w:right="0"/>
        <w:jc w:val="left"/>
      </w:pPr>
      <w:hyperlink w:history="true" w:anchor="_bookmark3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一、實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施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標</w:t>
        </w:r>
        <w:r>
          <w:rPr>
            <w:rFonts w:ascii="標楷體" w:hAnsi="標楷體" w:cs="標楷體" w:eastAsia="標楷體"/>
            <w:b w:val="0"/>
            <w:bCs w:val="0"/>
            <w:spacing w:val="4"/>
            <w:w w:val="100"/>
          </w:rPr>
          <w:t>的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1</w:t>
        </w:r>
      </w:hyperlink>
    </w:p>
    <w:p>
      <w:pPr>
        <w:pStyle w:val="BodyText"/>
        <w:spacing w:line="389" w:lineRule="exact"/>
        <w:ind w:right="0"/>
        <w:jc w:val="left"/>
      </w:pPr>
      <w:hyperlink w:history="true" w:anchor="_bookmark4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二、冠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名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期</w:t>
        </w:r>
        <w:r>
          <w:rPr>
            <w:rFonts w:ascii="標楷體" w:hAnsi="標楷體" w:cs="標楷體" w:eastAsia="標楷體"/>
            <w:b w:val="0"/>
            <w:bCs w:val="0"/>
            <w:spacing w:val="4"/>
            <w:w w:val="100"/>
          </w:rPr>
          <w:t>間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2</w:t>
        </w:r>
      </w:hyperlink>
    </w:p>
    <w:p>
      <w:pPr>
        <w:pStyle w:val="BodyText"/>
        <w:spacing w:line="365" w:lineRule="exact"/>
        <w:ind w:right="0"/>
        <w:jc w:val="left"/>
      </w:pPr>
      <w:hyperlink w:history="true" w:anchor="_bookmark5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三、名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稱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及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其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涵義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2</w:t>
        </w:r>
      </w:hyperlink>
    </w:p>
    <w:p>
      <w:pPr>
        <w:pStyle w:val="BodyText"/>
        <w:spacing w:line="365" w:lineRule="exact"/>
        <w:ind w:right="0"/>
        <w:jc w:val="left"/>
      </w:pPr>
      <w:hyperlink w:history="true" w:anchor="_bookmark6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四、揭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載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式</w:t>
        </w:r>
        <w:r>
          <w:rPr>
            <w:rFonts w:ascii="標楷體" w:hAnsi="標楷體" w:cs="標楷體" w:eastAsia="標楷體"/>
            <w:b w:val="0"/>
            <w:bCs w:val="0"/>
            <w:spacing w:val="4"/>
            <w:w w:val="100"/>
          </w:rPr>
          <w:t>樣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2</w:t>
        </w:r>
      </w:hyperlink>
    </w:p>
    <w:p>
      <w:pPr>
        <w:pStyle w:val="BodyText"/>
        <w:spacing w:line="365" w:lineRule="exact"/>
        <w:ind w:right="0"/>
        <w:jc w:val="left"/>
      </w:pPr>
      <w:hyperlink w:history="true" w:anchor="_bookmark7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五、其</w:t>
        </w:r>
        <w:r>
          <w:rPr>
            <w:rFonts w:ascii="標楷體" w:hAnsi="標楷體" w:cs="標楷體" w:eastAsia="標楷體"/>
            <w:b w:val="0"/>
            <w:bCs w:val="0"/>
            <w:spacing w:val="7"/>
            <w:w w:val="100"/>
          </w:rPr>
          <w:t>他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2</w:t>
        </w:r>
      </w:hyperlink>
    </w:p>
    <w:p>
      <w:pPr>
        <w:pStyle w:val="BodyText"/>
        <w:spacing w:line="384" w:lineRule="exact"/>
        <w:ind w:left="148" w:right="142"/>
        <w:jc w:val="center"/>
      </w:pPr>
      <w:hyperlink w:history="true" w:anchor="_bookmark8"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肆、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冠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名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權</w:t>
        </w:r>
        <w:r>
          <w:rPr>
            <w:rFonts w:ascii="標楷體" w:hAnsi="標楷體" w:cs="標楷體" w:eastAsia="標楷體"/>
            <w:b w:val="0"/>
            <w:bCs w:val="0"/>
            <w:spacing w:val="-2"/>
            <w:w w:val="100"/>
          </w:rPr>
          <w:t>利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金</w:t>
        </w:r>
        <w:r>
          <w:rPr>
            <w:rFonts w:ascii="標楷體" w:hAnsi="標楷體" w:cs="標楷體" w:eastAsia="標楷體"/>
            <w:b w:val="0"/>
            <w:bCs w:val="0"/>
            <w:spacing w:val="-5"/>
            <w:w w:val="100"/>
          </w:rPr>
          <w:t>金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額及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給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付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方式</w:t>
        </w:r>
        <w:r>
          <w:rPr>
            <w:rFonts w:ascii="標楷體" w:hAnsi="標楷體" w:cs="標楷體" w:eastAsia="標楷體"/>
            <w:b w:val="0"/>
            <w:bCs w:val="0"/>
            <w:spacing w:val="-85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2</w:t>
        </w:r>
      </w:hyperlink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" w:right="0"/>
        <w:jc w:val="center"/>
      </w:pPr>
      <w:hyperlink w:history="true" w:anchor="_bookmark9">
        <w:r>
          <w:rPr>
            <w:rFonts w:ascii="標楷體" w:hAnsi="標楷體" w:cs="標楷體" w:eastAsia="標楷體"/>
            <w:b w:val="0"/>
            <w:bCs w:val="0"/>
            <w:spacing w:val="-1"/>
            <w:w w:val="100"/>
          </w:rPr>
          <w:t>伍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、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需</w:t>
        </w:r>
        <w:r>
          <w:rPr>
            <w:rFonts w:ascii="標楷體" w:hAnsi="標楷體" w:cs="標楷體" w:eastAsia="標楷體"/>
            <w:b w:val="0"/>
            <w:bCs w:val="0"/>
            <w:spacing w:val="-3"/>
            <w:w w:val="100"/>
          </w:rPr>
          <w:t>本府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協</w:t>
        </w:r>
        <w:r>
          <w:rPr>
            <w:rFonts w:ascii="標楷體" w:hAnsi="標楷體" w:cs="標楷體" w:eastAsia="標楷體"/>
            <w:b w:val="0"/>
            <w:bCs w:val="0"/>
            <w:spacing w:val="-5"/>
            <w:w w:val="100"/>
          </w:rPr>
          <w:t>助事</w:t>
        </w:r>
        <w:r>
          <w:rPr>
            <w:rFonts w:ascii="標楷體" w:hAnsi="標楷體" w:cs="標楷體" w:eastAsia="標楷體"/>
            <w:b w:val="0"/>
            <w:bCs w:val="0"/>
            <w:spacing w:val="0"/>
            <w:w w:val="100"/>
          </w:rPr>
          <w:t>項</w:t>
        </w:r>
        <w:r>
          <w:rPr>
            <w:rFonts w:ascii="標楷體" w:hAnsi="標楷體" w:cs="標楷體" w:eastAsia="標楷體"/>
            <w:b w:val="0"/>
            <w:bCs w:val="0"/>
            <w:spacing w:val="-73"/>
            <w:w w:val="100"/>
          </w:rPr>
          <w:t> 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2</w:t>
        </w:r>
      </w:hyperlink>
    </w:p>
    <w:p>
      <w:pPr>
        <w:spacing w:after="0"/>
        <w:jc w:val="center"/>
        <w:sectPr>
          <w:pgSz w:w="11907" w:h="16860"/>
          <w:pgMar w:top="1400" w:bottom="280" w:left="1680" w:right="1680"/>
        </w:sectPr>
      </w:pPr>
    </w:p>
    <w:p>
      <w:pPr>
        <w:pStyle w:val="Heading2"/>
        <w:spacing w:line="415" w:lineRule="exact"/>
        <w:ind w:right="0"/>
        <w:jc w:val="left"/>
      </w:pPr>
      <w:bookmarkStart w:name="_bookmark0" w:id="1"/>
      <w:bookmarkEnd w:id="1"/>
      <w:r>
        <w:rPr/>
      </w:r>
      <w:r>
        <w:rPr>
          <w:b w:val="0"/>
          <w:bCs w:val="0"/>
          <w:spacing w:val="4"/>
          <w:w w:val="100"/>
        </w:rPr>
        <w:t>壹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2"/>
          <w:w w:val="100"/>
        </w:rPr>
        <w:t>前</w:t>
      </w:r>
      <w:r>
        <w:rPr>
          <w:b w:val="0"/>
          <w:bCs w:val="0"/>
          <w:spacing w:val="0"/>
          <w:w w:val="100"/>
        </w:rPr>
        <w:t>言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817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請敘明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參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與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本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案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冠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名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之緣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起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及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目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的。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right="0"/>
        <w:jc w:val="left"/>
        <w:rPr>
          <w:sz w:val="28"/>
          <w:szCs w:val="28"/>
        </w:rPr>
      </w:pPr>
      <w:bookmarkStart w:name="_bookmark1" w:id="2"/>
      <w:bookmarkEnd w:id="2"/>
      <w:r>
        <w:rPr/>
      </w:r>
      <w:r>
        <w:rPr>
          <w:b w:val="0"/>
          <w:bCs w:val="0"/>
          <w:spacing w:val="4"/>
          <w:w w:val="100"/>
        </w:rPr>
        <w:t>貳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2"/>
          <w:w w:val="100"/>
        </w:rPr>
        <w:t>申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4"/>
          <w:w w:val="100"/>
        </w:rPr>
        <w:t>人</w:t>
      </w:r>
      <w:r>
        <w:rPr>
          <w:b w:val="0"/>
          <w:bCs w:val="0"/>
          <w:spacing w:val="0"/>
          <w:w w:val="100"/>
        </w:rPr>
        <w:t>基本</w:t>
      </w:r>
      <w:r>
        <w:rPr>
          <w:b w:val="0"/>
          <w:bCs w:val="0"/>
          <w:spacing w:val="4"/>
          <w:w w:val="100"/>
        </w:rPr>
        <w:t>資</w:t>
      </w:r>
      <w:r>
        <w:rPr>
          <w:b w:val="0"/>
          <w:bCs w:val="0"/>
          <w:spacing w:val="0"/>
          <w:w w:val="100"/>
        </w:rPr>
        <w:t>料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請申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21" w:lineRule="auto"/>
        <w:ind w:left="817" w:right="5004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14"/>
          <w:w w:val="100"/>
        </w:rPr>
        <w:t>請</w:t>
      </w:r>
      <w:r>
        <w:rPr>
          <w:rFonts w:ascii="標楷體" w:hAnsi="標楷體" w:cs="標楷體" w:eastAsia="標楷體"/>
          <w:b w:val="0"/>
          <w:bCs w:val="0"/>
          <w:spacing w:val="11"/>
          <w:w w:val="100"/>
        </w:rPr>
        <w:t>人</w:t>
      </w:r>
      <w:r>
        <w:rPr>
          <w:rFonts w:ascii="標楷體" w:hAnsi="標楷體" w:cs="標楷體" w:eastAsia="標楷體"/>
          <w:b w:val="0"/>
          <w:bCs w:val="0"/>
          <w:spacing w:val="12"/>
          <w:w w:val="100"/>
        </w:rPr>
        <w:t>敘</w:t>
      </w:r>
      <w:r>
        <w:rPr>
          <w:rFonts w:ascii="標楷體" w:hAnsi="標楷體" w:cs="標楷體" w:eastAsia="標楷體"/>
          <w:b w:val="0"/>
          <w:bCs w:val="0"/>
          <w:spacing w:val="12"/>
          <w:w w:val="100"/>
        </w:rPr>
        <w:t>明</w:t>
      </w:r>
      <w:r>
        <w:rPr>
          <w:rFonts w:ascii="標楷體" w:hAnsi="標楷體" w:cs="標楷體" w:eastAsia="標楷體"/>
          <w:b w:val="0"/>
          <w:bCs w:val="0"/>
          <w:spacing w:val="11"/>
          <w:w w:val="100"/>
        </w:rPr>
        <w:t>下</w:t>
      </w:r>
      <w:r>
        <w:rPr>
          <w:rFonts w:ascii="標楷體" w:hAnsi="標楷體" w:cs="標楷體" w:eastAsia="標楷體"/>
          <w:b w:val="0"/>
          <w:bCs w:val="0"/>
          <w:spacing w:val="14"/>
          <w:w w:val="100"/>
        </w:rPr>
        <w:t>列</w:t>
      </w:r>
      <w:r>
        <w:rPr>
          <w:rFonts w:ascii="標楷體" w:hAnsi="標楷體" w:cs="標楷體" w:eastAsia="標楷體"/>
          <w:b w:val="0"/>
          <w:bCs w:val="0"/>
          <w:spacing w:val="12"/>
          <w:w w:val="100"/>
        </w:rPr>
        <w:t>事</w:t>
      </w:r>
      <w:r>
        <w:rPr>
          <w:rFonts w:ascii="標楷體" w:hAnsi="標楷體" w:cs="標楷體" w:eastAsia="標楷體"/>
          <w:b w:val="0"/>
          <w:bCs w:val="0"/>
          <w:spacing w:val="9"/>
          <w:w w:val="100"/>
        </w:rPr>
        <w:t>項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：</w:t>
      </w:r>
      <w:r>
        <w:rPr>
          <w:rFonts w:ascii="標楷體" w:hAnsi="標楷體" w:cs="標楷體" w:eastAsia="標楷體"/>
          <w:b w:val="0"/>
          <w:bCs w:val="0"/>
          <w:spacing w:val="2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14"/>
          <w:w w:val="100"/>
        </w:rPr>
        <w:t>一、</w:t>
      </w:r>
      <w:r>
        <w:rPr>
          <w:rFonts w:ascii="標楷體" w:hAnsi="標楷體" w:cs="標楷體" w:eastAsia="標楷體"/>
          <w:b w:val="0"/>
          <w:bCs w:val="0"/>
          <w:spacing w:val="14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申請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人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基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本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資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料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039" w:right="0"/>
        <w:jc w:val="left"/>
        <w:rPr>
          <w:rFonts w:ascii="標楷體" w:hAnsi="標楷體" w:cs="標楷體" w:eastAsia="標楷體"/>
        </w:rPr>
      </w:pPr>
      <w:r>
        <w:rPr/>
        <w:pict>
          <v:group style="position:absolute;margin-left:290.470001pt;margin-top:5.048695pt;width:185.21pt;height:20.36pt;mso-position-horizontal-relative:page;mso-position-vertical-relative:paragraph;z-index:-190" coordorigin="5809,101" coordsize="3704,407">
            <v:group style="position:absolute;left:5820;top:112;width:3683;height:2" coordorigin="5820,112" coordsize="3683,2">
              <v:shape style="position:absolute;left:5820;top:112;width:3683;height:2" coordorigin="5820,112" coordsize="3683,0" path="m5820,112l9503,112e" filled="f" stroked="t" strokeweight="1.06pt" strokecolor="#000000">
                <v:path arrowok="t"/>
              </v:shape>
            </v:group>
            <v:group style="position:absolute;left:5830;top:122;width:2;height:367" coordorigin="5830,122" coordsize="2,367">
              <v:shape style="position:absolute;left:5830;top:122;width:2;height:367" coordorigin="5830,122" coordsize="0,367" path="m5830,122l5830,489e" filled="f" stroked="t" strokeweight="1.06pt" strokecolor="#000000">
                <v:path arrowok="t"/>
              </v:shape>
            </v:group>
            <v:group style="position:absolute;left:9493;top:122;width:2;height:367" coordorigin="9493,122" coordsize="2,367">
              <v:shape style="position:absolute;left:9493;top:122;width:2;height:367" coordorigin="9493,122" coordsize="0,367" path="m9493,122l9493,489e" filled="f" stroked="t" strokeweight="1.06pt" strokecolor="#000000">
                <v:path arrowok="t"/>
              </v:shape>
            </v:group>
            <v:group style="position:absolute;left:5820;top:498;width:3683;height:2" coordorigin="5820,498" coordsize="3683,2">
              <v:shape style="position:absolute;left:5820;top:498;width:3683;height:2" coordorigin="5820,498" coordsize="3683,0" path="m5820,498l9503,498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一</w:t>
      </w:r>
      <w:r>
        <w:rPr>
          <w:b w:val="0"/>
          <w:bCs w:val="0"/>
          <w:spacing w:val="-5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國籍及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股權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狀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況</w:t>
      </w:r>
      <w:r>
        <w:rPr>
          <w:rFonts w:ascii="標楷體" w:hAnsi="標楷體" w:cs="標楷體" w:eastAsia="標楷體"/>
          <w:b w:val="0"/>
          <w:bCs w:val="0"/>
          <w:spacing w:val="-54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color w:val="800080"/>
          <w:spacing w:val="1"/>
          <w:w w:val="100"/>
        </w:rPr>
        <w:t>P</w:t>
      </w:r>
      <w:r>
        <w:rPr>
          <w:rFonts w:ascii="標楷體" w:hAnsi="標楷體" w:cs="標楷體" w:eastAsia="標楷體"/>
          <w:b w:val="0"/>
          <w:bCs w:val="0"/>
          <w:color w:val="800080"/>
          <w:spacing w:val="-4"/>
          <w:w w:val="100"/>
        </w:rPr>
        <w:t>.S</w:t>
      </w:r>
      <w:r>
        <w:rPr>
          <w:rFonts w:ascii="標楷體" w:hAnsi="標楷體" w:cs="標楷體" w:eastAsia="標楷體"/>
          <w:b w:val="0"/>
          <w:bCs w:val="0"/>
          <w:color w:val="800080"/>
          <w:spacing w:val="-2"/>
          <w:w w:val="100"/>
        </w:rPr>
        <w:t>.</w:t>
      </w:r>
      <w:r>
        <w:rPr>
          <w:rFonts w:ascii="標楷體" w:hAnsi="標楷體" w:cs="標楷體" w:eastAsia="標楷體"/>
          <w:b w:val="0"/>
          <w:bCs w:val="0"/>
          <w:color w:val="800080"/>
          <w:spacing w:val="0"/>
          <w:w w:val="100"/>
        </w:rPr>
        <w:t>禁止陸</w:t>
      </w:r>
      <w:r>
        <w:rPr>
          <w:rFonts w:ascii="標楷體" w:hAnsi="標楷體" w:cs="標楷體" w:eastAsia="標楷體"/>
          <w:b w:val="0"/>
          <w:bCs w:val="0"/>
          <w:color w:val="800080"/>
          <w:spacing w:val="-3"/>
          <w:w w:val="100"/>
        </w:rPr>
        <w:t>資</w:t>
      </w:r>
      <w:r>
        <w:rPr>
          <w:rFonts w:ascii="標楷體" w:hAnsi="標楷體" w:cs="標楷體" w:eastAsia="標楷體"/>
          <w:b w:val="0"/>
          <w:bCs w:val="0"/>
          <w:color w:val="800080"/>
          <w:spacing w:val="-2"/>
          <w:w w:val="100"/>
        </w:rPr>
        <w:t>業</w:t>
      </w:r>
      <w:r>
        <w:rPr>
          <w:rFonts w:ascii="標楷體" w:hAnsi="標楷體" w:cs="標楷體" w:eastAsia="標楷體"/>
          <w:b w:val="0"/>
          <w:bCs w:val="0"/>
          <w:color w:val="800080"/>
          <w:spacing w:val="-3"/>
          <w:w w:val="100"/>
        </w:rPr>
        <w:t>者</w:t>
      </w:r>
      <w:r>
        <w:rPr>
          <w:rFonts w:ascii="標楷體" w:hAnsi="標楷體" w:cs="標楷體" w:eastAsia="標楷體"/>
          <w:b w:val="0"/>
          <w:bCs w:val="0"/>
          <w:color w:val="800080"/>
          <w:spacing w:val="0"/>
          <w:w w:val="100"/>
        </w:rPr>
        <w:t>冠名</w:t>
      </w:r>
      <w:r>
        <w:rPr>
          <w:rFonts w:ascii="標楷體" w:hAnsi="標楷體" w:cs="標楷體" w:eastAsia="標楷體"/>
          <w:b w:val="0"/>
          <w:bCs w:val="0"/>
          <w:color w:val="800080"/>
          <w:spacing w:val="-5"/>
          <w:w w:val="100"/>
        </w:rPr>
        <w:t>者</w:t>
      </w:r>
      <w:r>
        <w:rPr>
          <w:rFonts w:ascii="標楷體" w:hAnsi="標楷體" w:cs="標楷體" w:eastAsia="標楷體"/>
          <w:b w:val="0"/>
          <w:bCs w:val="0"/>
          <w:color w:val="800080"/>
          <w:spacing w:val="0"/>
          <w:w w:val="100"/>
        </w:rPr>
        <w:t>選用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0" w:lineRule="exact" w:before="23"/>
        <w:ind w:left="2039" w:right="5573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0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二</w:t>
      </w:r>
      <w:r>
        <w:rPr>
          <w:b w:val="0"/>
          <w:bCs w:val="0"/>
          <w:spacing w:val="-5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組織架構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三</w:t>
      </w:r>
      <w:r>
        <w:rPr>
          <w:b w:val="0"/>
          <w:bCs w:val="0"/>
          <w:spacing w:val="-3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營運</w:t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概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況</w:t>
      </w:r>
    </w:p>
    <w:p>
      <w:pPr>
        <w:pStyle w:val="BodyText"/>
        <w:spacing w:line="394" w:lineRule="exact"/>
        <w:ind w:left="2039" w:right="0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0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四</w:t>
      </w:r>
      <w:r>
        <w:rPr>
          <w:b w:val="0"/>
          <w:bCs w:val="0"/>
          <w:spacing w:val="-3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營業</w:t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業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別</w:t>
      </w:r>
    </w:p>
    <w:p>
      <w:pPr>
        <w:pStyle w:val="BodyText"/>
        <w:spacing w:line="420" w:lineRule="exact"/>
        <w:ind w:left="2039" w:right="0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0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五</w:t>
      </w:r>
      <w:r>
        <w:rPr>
          <w:b w:val="0"/>
          <w:bCs w:val="0"/>
          <w:spacing w:val="-5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業務項目</w:t>
      </w:r>
    </w:p>
    <w:p>
      <w:pPr>
        <w:pStyle w:val="BodyText"/>
        <w:tabs>
          <w:tab w:pos="5666" w:val="left" w:leader="none"/>
        </w:tabs>
        <w:spacing w:before="41"/>
        <w:ind w:left="2039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六</w:t>
      </w:r>
      <w:r>
        <w:rPr>
          <w:b w:val="0"/>
          <w:bCs w:val="0"/>
          <w:spacing w:val="-5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其他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1" w:lineRule="exact"/>
        <w:ind w:left="826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二、</w:t>
      </w:r>
      <w:r>
        <w:rPr>
          <w:rFonts w:ascii="標楷體" w:hAnsi="標楷體" w:cs="標楷體" w:eastAsia="標楷體"/>
          <w:b w:val="0"/>
          <w:bCs w:val="0"/>
          <w:spacing w:val="6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申請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人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與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其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他政府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或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其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他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相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關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機關之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冠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名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經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驗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及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實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績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。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22" w:lineRule="auto"/>
        <w:ind w:left="1537" w:right="105" w:hanging="711"/>
        <w:jc w:val="both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三、</w:t>
      </w:r>
      <w:r>
        <w:rPr>
          <w:rFonts w:ascii="標楷體" w:hAnsi="標楷體" w:cs="標楷體" w:eastAsia="標楷體"/>
          <w:b w:val="0"/>
          <w:bCs w:val="0"/>
          <w:spacing w:val="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請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說明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申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請人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之組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織形象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及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商譽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對市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府之影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響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及有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無利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益衝突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之情形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（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可就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對政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府、申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請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人、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民間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造成之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影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響及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風險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分別予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以敘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明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）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。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826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四、</w:t>
      </w:r>
      <w:r>
        <w:rPr>
          <w:rFonts w:ascii="標楷體" w:hAnsi="標楷體" w:cs="標楷體" w:eastAsia="標楷體"/>
          <w:b w:val="0"/>
          <w:bCs w:val="0"/>
          <w:spacing w:val="6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參與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人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員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連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絡資訊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。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0" w:right="6083"/>
        <w:jc w:val="center"/>
      </w:pPr>
      <w:bookmarkStart w:name="_bookmark2" w:id="3"/>
      <w:bookmarkEnd w:id="3"/>
      <w:r>
        <w:rPr/>
      </w:r>
      <w:r>
        <w:rPr>
          <w:b w:val="0"/>
          <w:bCs w:val="0"/>
          <w:spacing w:val="4"/>
          <w:w w:val="100"/>
        </w:rPr>
        <w:t>參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2"/>
          <w:w w:val="100"/>
        </w:rPr>
        <w:t>冠</w:t>
      </w:r>
      <w:r>
        <w:rPr>
          <w:b w:val="0"/>
          <w:bCs w:val="0"/>
          <w:spacing w:val="0"/>
          <w:w w:val="100"/>
        </w:rPr>
        <w:t>名</w:t>
      </w:r>
      <w:r>
        <w:rPr>
          <w:b w:val="0"/>
          <w:bCs w:val="0"/>
          <w:spacing w:val="4"/>
          <w:w w:val="100"/>
        </w:rPr>
        <w:t>權</w:t>
      </w:r>
      <w:r>
        <w:rPr>
          <w:b w:val="0"/>
          <w:bCs w:val="0"/>
          <w:spacing w:val="0"/>
          <w:w w:val="100"/>
        </w:rPr>
        <w:t>實施</w:t>
      </w:r>
      <w:r>
        <w:rPr>
          <w:b w:val="0"/>
          <w:bCs w:val="0"/>
          <w:spacing w:val="4"/>
          <w:w w:val="100"/>
        </w:rPr>
        <w:t>內</w:t>
      </w:r>
      <w:r>
        <w:rPr>
          <w:b w:val="0"/>
          <w:bCs w:val="0"/>
          <w:spacing w:val="0"/>
          <w:w w:val="100"/>
        </w:rPr>
        <w:t>容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93" w:right="0"/>
        <w:jc w:val="left"/>
        <w:rPr>
          <w:rFonts w:ascii="標楷體" w:hAnsi="標楷體" w:cs="標楷體" w:eastAsia="標楷體"/>
        </w:rPr>
      </w:pPr>
      <w:bookmarkStart w:name="_bookmark3" w:id="4"/>
      <w:bookmarkEnd w:id="4"/>
      <w:r>
        <w:rPr/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一、實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施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標的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57" w:right="0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-3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4"/>
          <w:w w:val="100"/>
        </w:rPr>
        <w:t>一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5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請詳述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實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施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標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的。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57" w:right="0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-3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4"/>
          <w:w w:val="100"/>
        </w:rPr>
        <w:t>二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5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以上可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輔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以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地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圖、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照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片、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圖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樣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等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方式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說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明。</w:t>
      </w:r>
    </w:p>
    <w:p>
      <w:pPr>
        <w:spacing w:after="0"/>
        <w:jc w:val="left"/>
        <w:rPr>
          <w:rFonts w:ascii="標楷體" w:hAnsi="標楷體" w:cs="標楷體" w:eastAsia="標楷體"/>
        </w:rPr>
        <w:sectPr>
          <w:pgSz w:w="11907" w:h="16860"/>
          <w:pgMar w:top="1520" w:bottom="280" w:left="1300" w:right="1400"/>
        </w:sectPr>
      </w:pPr>
    </w:p>
    <w:p>
      <w:pPr>
        <w:pStyle w:val="BodyText"/>
        <w:spacing w:line="383" w:lineRule="exact"/>
        <w:ind w:left="824" w:right="0"/>
        <w:jc w:val="left"/>
        <w:rPr>
          <w:rFonts w:ascii="標楷體" w:hAnsi="標楷體" w:cs="標楷體" w:eastAsia="標楷體"/>
        </w:rPr>
      </w:pPr>
      <w:bookmarkStart w:name="_bookmark4" w:id="5"/>
      <w:bookmarkEnd w:id="5"/>
      <w:r>
        <w:rPr/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二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、冠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名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期間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388" w:right="0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-3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4"/>
          <w:w w:val="100"/>
        </w:rPr>
        <w:t>一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5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冠名年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度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或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期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間。</w:t>
      </w:r>
    </w:p>
    <w:p>
      <w:pPr>
        <w:pStyle w:val="BodyText"/>
        <w:spacing w:line="398" w:lineRule="exact" w:before="86"/>
        <w:ind w:left="709" w:right="1701" w:firstLine="674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-3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4"/>
          <w:w w:val="100"/>
        </w:rPr>
        <w:t>二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5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執行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期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程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及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預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定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辦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理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進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度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。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bookmarkStart w:name="_bookmark5" w:id="6"/>
      <w:bookmarkEnd w:id="6"/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三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、名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稱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及其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涵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義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6" w:lineRule="exact"/>
        <w:ind w:left="1251" w:right="0" w:hanging="2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請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說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明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冠名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名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稱、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其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由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來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或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涵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義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及預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期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效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-5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可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就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政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府、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申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請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人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、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民間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達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成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之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效益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分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別予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以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敘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明</w:t>
      </w:r>
      <w:r>
        <w:rPr>
          <w:b w:val="0"/>
          <w:bCs w:val="0"/>
          <w:spacing w:val="-5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。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735" w:right="0"/>
        <w:jc w:val="left"/>
        <w:rPr>
          <w:rFonts w:ascii="標楷體" w:hAnsi="標楷體" w:cs="標楷體" w:eastAsia="標楷體"/>
        </w:rPr>
      </w:pPr>
      <w:bookmarkStart w:name="_bookmark6" w:id="7"/>
      <w:bookmarkEnd w:id="7"/>
      <w:r>
        <w:rPr/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四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、揭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載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式樣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0" w:lineRule="exact"/>
        <w:ind w:left="1820" w:right="0" w:hanging="516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-3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4"/>
          <w:w w:val="100"/>
        </w:rPr>
        <w:t>一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4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於公有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公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共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設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施之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本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體、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空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間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、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樓層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等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場所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或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主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辦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活動或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其他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可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供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冠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名事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項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：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、申請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人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應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載明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規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劃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供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展示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冠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名名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稱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之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載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體、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載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體數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量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、</w:t>
      </w:r>
    </w:p>
    <w:p>
      <w:pPr>
        <w:pStyle w:val="BodyText"/>
        <w:spacing w:line="386" w:lineRule="exact"/>
        <w:ind w:left="2217" w:right="1701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所處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位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置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、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尺寸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、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字樣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或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圖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樣。</w:t>
      </w:r>
    </w:p>
    <w:p>
      <w:pPr>
        <w:pStyle w:val="BodyText"/>
        <w:spacing w:line="415" w:lineRule="exact"/>
        <w:ind w:left="1870" w:right="0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-1"/>
          <w:w w:val="100"/>
        </w:rPr>
        <w:t>2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、其他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影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音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傳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遞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方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式。</w:t>
      </w:r>
    </w:p>
    <w:p>
      <w:pPr>
        <w:pStyle w:val="BodyText"/>
        <w:spacing w:line="398" w:lineRule="exact" w:before="26"/>
        <w:ind w:left="2104" w:right="0" w:hanging="743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-3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4"/>
          <w:w w:val="100"/>
        </w:rPr>
        <w:t>二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5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請說明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揭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載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方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式與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周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邊環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境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及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該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公有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公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共設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施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是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否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具整體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美感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、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形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象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一致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，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並兼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顧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安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全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性及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公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共利益。</w:t>
      </w:r>
    </w:p>
    <w:p>
      <w:pPr>
        <w:pStyle w:val="BodyText"/>
        <w:spacing w:line="396" w:lineRule="exact" w:before="21"/>
        <w:ind w:left="879" w:right="1701" w:firstLine="511"/>
        <w:jc w:val="left"/>
        <w:rPr>
          <w:rFonts w:ascii="標楷體" w:hAnsi="標楷體" w:cs="標楷體" w:eastAsia="標楷體"/>
        </w:rPr>
      </w:pPr>
      <w:r>
        <w:rPr>
          <w:b w:val="0"/>
          <w:bCs w:val="0"/>
          <w:spacing w:val="-3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4"/>
          <w:w w:val="100"/>
        </w:rPr>
        <w:t>三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5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以上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皆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可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輔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佐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以圖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示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方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式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補充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說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明。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bookmarkStart w:name="_bookmark7" w:id="8"/>
      <w:bookmarkEnd w:id="8"/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五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、其他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2" w:lineRule="exact"/>
        <w:ind w:left="1479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例如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：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冠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名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事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項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之</w:t>
      </w:r>
      <w:r>
        <w:rPr>
          <w:rFonts w:ascii="標楷體" w:hAnsi="標楷體" w:cs="標楷體" w:eastAsia="標楷體"/>
          <w:b w:val="0"/>
          <w:bCs w:val="0"/>
          <w:spacing w:val="-6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一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施作。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二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維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護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及管理。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三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移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除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及復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原。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0"/>
        <w:jc w:val="left"/>
      </w:pPr>
      <w:bookmarkStart w:name="_bookmark8" w:id="9"/>
      <w:bookmarkEnd w:id="9"/>
      <w:r>
        <w:rPr/>
      </w:r>
      <w:r>
        <w:rPr>
          <w:b w:val="0"/>
          <w:bCs w:val="0"/>
          <w:spacing w:val="4"/>
          <w:w w:val="100"/>
        </w:rPr>
        <w:t>肆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2"/>
          <w:w w:val="100"/>
        </w:rPr>
        <w:t>冠</w:t>
      </w:r>
      <w:r>
        <w:rPr>
          <w:b w:val="0"/>
          <w:bCs w:val="0"/>
          <w:spacing w:val="0"/>
          <w:w w:val="100"/>
        </w:rPr>
        <w:t>名</w:t>
      </w:r>
      <w:r>
        <w:rPr>
          <w:b w:val="0"/>
          <w:bCs w:val="0"/>
          <w:spacing w:val="4"/>
          <w:w w:val="100"/>
        </w:rPr>
        <w:t>權</w:t>
      </w:r>
      <w:r>
        <w:rPr>
          <w:b w:val="0"/>
          <w:bCs w:val="0"/>
          <w:spacing w:val="0"/>
          <w:w w:val="100"/>
        </w:rPr>
        <w:t>利金</w:t>
      </w:r>
      <w:r>
        <w:rPr>
          <w:b w:val="0"/>
          <w:bCs w:val="0"/>
          <w:spacing w:val="4"/>
          <w:w w:val="100"/>
        </w:rPr>
        <w:t>金</w:t>
      </w:r>
      <w:r>
        <w:rPr>
          <w:b w:val="0"/>
          <w:bCs w:val="0"/>
          <w:spacing w:val="0"/>
          <w:w w:val="100"/>
        </w:rPr>
        <w:t>額</w:t>
      </w:r>
      <w:r>
        <w:rPr>
          <w:b w:val="0"/>
          <w:bCs w:val="0"/>
          <w:spacing w:val="2"/>
          <w:w w:val="100"/>
        </w:rPr>
        <w:t>及</w:t>
      </w:r>
      <w:r>
        <w:rPr>
          <w:b w:val="0"/>
          <w:bCs w:val="0"/>
          <w:spacing w:val="0"/>
          <w:w w:val="100"/>
        </w:rPr>
        <w:t>給</w:t>
      </w:r>
      <w:r>
        <w:rPr>
          <w:b w:val="0"/>
          <w:bCs w:val="0"/>
          <w:spacing w:val="4"/>
          <w:w w:val="100"/>
        </w:rPr>
        <w:t>付</w:t>
      </w:r>
      <w:r>
        <w:rPr>
          <w:b w:val="0"/>
          <w:bCs w:val="0"/>
          <w:spacing w:val="0"/>
          <w:w w:val="100"/>
        </w:rPr>
        <w:t>方式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2" w:lineRule="exact"/>
        <w:ind w:left="932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一、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取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得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冠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名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給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付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機關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之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權利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金</w:t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：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single" w:color="000000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single" w:color="000000"/>
        </w:rPr>
        <w:t>新臺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single" w:color="000000"/>
        </w:rPr>
        <w:t>幣</w:t>
      </w:r>
      <w:r>
        <w:rPr>
          <w:rFonts w:ascii="標楷體" w:hAnsi="標楷體" w:cs="標楷體" w:eastAsia="標楷體"/>
          <w:b w:val="0"/>
          <w:bCs w:val="0"/>
          <w:spacing w:val="74"/>
          <w:w w:val="100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u w:val="single" w:color="000000"/>
        </w:rPr>
        <w:t>2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single" w:color="000000"/>
        </w:rPr>
        <w:t>4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u w:val="single" w:color="000000"/>
        </w:rPr>
        <w:t>0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single" w:color="000000"/>
        </w:rPr>
        <w:t>,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u w:val="single" w:color="000000"/>
        </w:rPr>
        <w:t>0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u w:val="single" w:color="000000"/>
        </w:rPr>
        <w:t>0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single" w:color="000000"/>
        </w:rPr>
        <w:t>0</w:t>
      </w:r>
      <w:r>
        <w:rPr>
          <w:rFonts w:ascii="標楷體" w:hAnsi="標楷體" w:cs="標楷體" w:eastAsia="標楷體"/>
          <w:b w:val="0"/>
          <w:bCs w:val="0"/>
          <w:spacing w:val="-68"/>
          <w:w w:val="100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u w:val="single" w:color="000000"/>
        </w:rPr>
        <w:t>元整</w:t>
      </w:r>
      <w:r>
        <w:rPr>
          <w:rFonts w:ascii="標楷體" w:hAnsi="標楷體" w:cs="標楷體" w:eastAsia="標楷體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-1"/>
          <w:w w:val="100"/>
          <w:u w:val="none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；權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u w:val="none"/>
        </w:rPr>
        <w:t>利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u w:val="none"/>
        </w:rPr>
        <w:t>金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計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算方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u w:val="none"/>
        </w:rPr>
        <w:t>式</w:t>
      </w:r>
      <w:r>
        <w:rPr>
          <w:rFonts w:ascii="標楷體" w:hAnsi="標楷體" w:cs="標楷體" w:eastAsia="標楷體"/>
          <w:b w:val="0"/>
          <w:bCs w:val="0"/>
          <w:spacing w:val="-6"/>
          <w:w w:val="100"/>
          <w:u w:val="none"/>
        </w:rPr>
        <w:t>(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u w:val="none"/>
        </w:rPr>
        <w:t>每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月</w:t>
      </w:r>
      <w:r>
        <w:rPr>
          <w:rFonts w:ascii="標楷體" w:hAnsi="標楷體" w:cs="標楷體" w:eastAsia="標楷體"/>
          <w:b w:val="0"/>
          <w:bCs w:val="0"/>
          <w:spacing w:val="-73"/>
          <w:w w:val="100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-4"/>
          <w:w w:val="100"/>
          <w:u w:val="none"/>
        </w:rPr>
        <w:t>2</w:t>
      </w:r>
      <w:r>
        <w:rPr>
          <w:rFonts w:ascii="標楷體" w:hAnsi="標楷體" w:cs="標楷體" w:eastAsia="標楷體"/>
          <w:b w:val="0"/>
          <w:bCs w:val="0"/>
          <w:spacing w:val="-4"/>
          <w:w w:val="100"/>
          <w:u w:val="none"/>
        </w:rPr>
        <w:t>0</w:t>
      </w:r>
      <w:r>
        <w:rPr>
          <w:rFonts w:ascii="標楷體" w:hAnsi="標楷體" w:cs="標楷體" w:eastAsia="標楷體"/>
          <w:b w:val="0"/>
          <w:bCs w:val="0"/>
          <w:spacing w:val="-4"/>
          <w:w w:val="100"/>
          <w:u w:val="none"/>
        </w:rPr>
        <w:t>,</w:t>
      </w:r>
      <w:r>
        <w:rPr>
          <w:rFonts w:ascii="標楷體" w:hAnsi="標楷體" w:cs="標楷體" w:eastAsia="標楷體"/>
          <w:b w:val="0"/>
          <w:bCs w:val="0"/>
          <w:spacing w:val="-4"/>
          <w:w w:val="100"/>
          <w:u w:val="none"/>
        </w:rPr>
        <w:t>0</w:t>
      </w:r>
      <w:r>
        <w:rPr>
          <w:rFonts w:ascii="標楷體" w:hAnsi="標楷體" w:cs="標楷體" w:eastAsia="標楷體"/>
          <w:b w:val="0"/>
          <w:bCs w:val="0"/>
          <w:spacing w:val="-6"/>
          <w:w w:val="100"/>
          <w:u w:val="none"/>
        </w:rPr>
        <w:t>0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0</w:t>
      </w:r>
      <w:r>
        <w:rPr>
          <w:rFonts w:ascii="標楷體" w:hAnsi="標楷體" w:cs="標楷體" w:eastAsia="標楷體"/>
          <w:b w:val="0"/>
          <w:bCs w:val="0"/>
          <w:spacing w:val="-74"/>
          <w:w w:val="100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u w:val="none"/>
        </w:rPr>
        <w:t>元</w:t>
      </w:r>
      <w:r>
        <w:rPr>
          <w:rFonts w:ascii="標楷體" w:hAnsi="標楷體" w:cs="標楷體" w:eastAsia="標楷體"/>
          <w:b w:val="0"/>
          <w:bCs w:val="0"/>
          <w:spacing w:val="-4"/>
          <w:w w:val="100"/>
          <w:u w:val="none"/>
        </w:rPr>
        <w:t>×</w:t>
      </w:r>
      <w:r>
        <w:rPr>
          <w:rFonts w:ascii="標楷體" w:hAnsi="標楷體" w:cs="標楷體" w:eastAsia="標楷體"/>
          <w:b w:val="0"/>
          <w:bCs w:val="0"/>
          <w:spacing w:val="-4"/>
          <w:w w:val="100"/>
          <w:u w:val="none"/>
        </w:rPr>
        <w:t>12)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。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56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二、權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利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金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繳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納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方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式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：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分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期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繳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納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，分</w:t>
      </w:r>
      <w:r>
        <w:rPr>
          <w:rFonts w:ascii="標楷體" w:hAnsi="標楷體" w:cs="標楷體" w:eastAsia="標楷體"/>
          <w:b w:val="0"/>
          <w:bCs w:val="0"/>
          <w:spacing w:val="-73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73"/>
          <w:w w:val="100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single" w:color="000000"/>
        </w:rPr>
        <w:t>2</w:t>
      </w:r>
      <w:r>
        <w:rPr>
          <w:rFonts w:ascii="標楷體" w:hAnsi="標楷體" w:cs="標楷體" w:eastAsia="標楷體"/>
          <w:b w:val="0"/>
          <w:bCs w:val="0"/>
          <w:spacing w:val="-72"/>
          <w:w w:val="100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-72"/>
          <w:w w:val="100"/>
          <w:u w:val="none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期支付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u w:val="none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6</w:t>
      </w:r>
      <w:r>
        <w:rPr>
          <w:rFonts w:ascii="標楷體" w:hAnsi="標楷體" w:cs="標楷體" w:eastAsia="標楷體"/>
          <w:b w:val="0"/>
          <w:bCs w:val="0"/>
          <w:spacing w:val="-72"/>
          <w:w w:val="100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個月為</w:t>
      </w:r>
      <w:r>
        <w:rPr>
          <w:rFonts w:ascii="標楷體" w:hAnsi="標楷體" w:cs="標楷體" w:eastAsia="標楷體"/>
          <w:b w:val="0"/>
          <w:bCs w:val="0"/>
          <w:spacing w:val="-71"/>
          <w:w w:val="100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1</w:t>
      </w:r>
      <w:r>
        <w:rPr>
          <w:rFonts w:ascii="標楷體" w:hAnsi="標楷體" w:cs="標楷體" w:eastAsia="標楷體"/>
          <w:b w:val="0"/>
          <w:bCs w:val="0"/>
          <w:spacing w:val="-74"/>
          <w:w w:val="100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u w:val="none"/>
        </w:rPr>
        <w:t>期</w:t>
      </w:r>
      <w:r>
        <w:rPr>
          <w:rFonts w:ascii="標楷體" w:hAnsi="標楷體" w:cs="標楷體" w:eastAsia="標楷體"/>
          <w:b w:val="0"/>
          <w:bCs w:val="0"/>
          <w:spacing w:val="-4"/>
          <w:w w:val="100"/>
          <w:u w:val="none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  <w:t>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419" w:lineRule="exact"/>
        <w:ind w:right="0"/>
        <w:jc w:val="left"/>
      </w:pPr>
      <w:bookmarkStart w:name="_bookmark9" w:id="10"/>
      <w:bookmarkEnd w:id="10"/>
      <w:r>
        <w:rPr/>
      </w:r>
      <w:r>
        <w:rPr>
          <w:b w:val="0"/>
          <w:bCs w:val="0"/>
          <w:spacing w:val="4"/>
          <w:w w:val="100"/>
        </w:rPr>
        <w:t>伍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2"/>
          <w:w w:val="100"/>
        </w:rPr>
        <w:t>需</w:t>
      </w:r>
      <w:r>
        <w:rPr>
          <w:b w:val="0"/>
          <w:bCs w:val="0"/>
          <w:spacing w:val="0"/>
          <w:w w:val="100"/>
        </w:rPr>
        <w:t>本</w:t>
      </w:r>
      <w:r>
        <w:rPr>
          <w:b w:val="0"/>
          <w:bCs w:val="0"/>
          <w:spacing w:val="4"/>
          <w:w w:val="100"/>
        </w:rPr>
        <w:t>府</w:t>
      </w:r>
      <w:r>
        <w:rPr>
          <w:b w:val="0"/>
          <w:bCs w:val="0"/>
          <w:spacing w:val="0"/>
          <w:w w:val="100"/>
        </w:rPr>
        <w:t>協助</w:t>
      </w:r>
      <w:r>
        <w:rPr>
          <w:b w:val="0"/>
          <w:bCs w:val="0"/>
          <w:spacing w:val="4"/>
          <w:w w:val="100"/>
        </w:rPr>
        <w:t>事</w:t>
      </w:r>
      <w:r>
        <w:rPr>
          <w:b w:val="0"/>
          <w:bCs w:val="0"/>
          <w:spacing w:val="0"/>
          <w:w w:val="100"/>
        </w:rPr>
        <w:t>項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908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例如</w:t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：</w:t>
      </w:r>
      <w:r>
        <w:rPr>
          <w:b w:val="0"/>
          <w:bCs w:val="0"/>
          <w:spacing w:val="-5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一</w:t>
      </w:r>
      <w:r>
        <w:rPr>
          <w:b w:val="0"/>
          <w:bCs w:val="0"/>
          <w:spacing w:val="-5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建管</w:t>
      </w:r>
      <w:r>
        <w:rPr>
          <w:rFonts w:ascii="標楷體" w:hAnsi="標楷體" w:cs="標楷體" w:eastAsia="標楷體"/>
          <w:b w:val="0"/>
          <w:bCs w:val="0"/>
          <w:spacing w:val="-5"/>
          <w:w w:val="100"/>
        </w:rPr>
        <w:t>配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合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-5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2"/>
          <w:w w:val="100"/>
        </w:rPr>
        <w:t>二</w:t>
      </w:r>
      <w:r>
        <w:rPr>
          <w:b w:val="0"/>
          <w:bCs w:val="0"/>
          <w:spacing w:val="-5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維護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配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合</w:t>
      </w:r>
      <w:r>
        <w:rPr>
          <w:rFonts w:ascii="標楷體" w:hAnsi="標楷體" w:cs="標楷體" w:eastAsia="標楷體"/>
          <w:b w:val="0"/>
          <w:bCs w:val="0"/>
          <w:spacing w:val="-3"/>
          <w:w w:val="100"/>
        </w:rPr>
        <w:t>。</w:t>
      </w:r>
      <w:r>
        <w:rPr>
          <w:b w:val="0"/>
          <w:bCs w:val="0"/>
          <w:spacing w:val="-3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三</w:t>
      </w:r>
      <w:r>
        <w:rPr>
          <w:b w:val="0"/>
          <w:bCs w:val="0"/>
          <w:spacing w:val="-5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其他。</w:t>
      </w:r>
    </w:p>
    <w:sectPr>
      <w:pgSz w:w="11907" w:h="16860"/>
      <w:pgMar w:top="146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9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13"/>
      <w:outlineLvl w:val="1"/>
    </w:pPr>
    <w:rPr>
      <w:rFonts w:ascii="標楷體" w:hAnsi="標楷體" w:eastAsia="標楷體"/>
      <w:sz w:val="72"/>
      <w:szCs w:val="7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標楷體" w:hAnsi="標楷體" w:eastAsia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申請人：</dc:creator>
  <dc:title>○○○案冠名企劃書</dc:title>
  <dcterms:created xsi:type="dcterms:W3CDTF">2020-11-10T14:03:36Z</dcterms:created>
  <dcterms:modified xsi:type="dcterms:W3CDTF">2020-11-10T14:03:36Z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2020-11-10T00:00:00Z</vt:filetime>
  </property>
</Properties>
</file>